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eastAsia" w:ascii="方正小标宋_GBK" w:eastAsia="方正小标宋_GBK" w:cs="方正小标宋_GBK"/>
          <w:w w:val="99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w w:val="99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w w:val="99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w w:val="99"/>
          <w:sz w:val="44"/>
          <w:szCs w:val="44"/>
          <w:lang w:eastAsia="zh-CN"/>
        </w:rPr>
        <w:t>勐海县</w:t>
      </w:r>
      <w:r>
        <w:rPr>
          <w:rFonts w:hint="eastAsia" w:ascii="方正小标宋_GBK" w:eastAsia="方正小标宋_GBK" w:cs="方正小标宋_GBK"/>
          <w:w w:val="99"/>
          <w:sz w:val="44"/>
          <w:szCs w:val="44"/>
          <w:lang w:val="en-US" w:eastAsia="zh-CN"/>
        </w:rPr>
        <w:t>2018年科技周活动启动仪式</w:t>
      </w:r>
      <w:r>
        <w:rPr>
          <w:rFonts w:hint="eastAsia" w:ascii="方正小标宋_GBK" w:eastAsia="方正小标宋_GBK" w:cs="方正小标宋_GBK"/>
          <w:sz w:val="44"/>
          <w:szCs w:val="44"/>
        </w:rPr>
        <w:t>参会回执</w:t>
      </w:r>
    </w:p>
    <w:p>
      <w:pPr>
        <w:spacing w:line="220" w:lineRule="atLeast"/>
        <w:jc w:val="left"/>
        <w:rPr>
          <w:rFonts w:hint="eastAsia" w:ascii="方正仿宋_GBK" w:hAnsi="宋体" w:eastAsia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/>
          <w:b/>
          <w:bCs/>
          <w:sz w:val="32"/>
          <w:szCs w:val="32"/>
          <w:lang w:val="en-US" w:eastAsia="zh-CN"/>
        </w:rPr>
        <w:t xml:space="preserve">    填报单位：</w:t>
      </w:r>
    </w:p>
    <w:tbl>
      <w:tblPr>
        <w:tblStyle w:val="5"/>
        <w:tblW w:w="12757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4620"/>
        <w:gridCol w:w="2937"/>
        <w:gridCol w:w="2235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6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937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2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918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6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937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93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spacing w:line="220" w:lineRule="atLeast"/>
        <w:jc w:val="left"/>
        <w:rPr>
          <w:rFonts w:ascii="方正小标宋_GBK" w:eastAsia="方正小标宋_GBK"/>
          <w:sz w:val="44"/>
          <w:szCs w:val="44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323B43"/>
    <w:rsid w:val="003D37D8"/>
    <w:rsid w:val="003E1805"/>
    <w:rsid w:val="00426133"/>
    <w:rsid w:val="004358AB"/>
    <w:rsid w:val="005F15AD"/>
    <w:rsid w:val="006E6B1C"/>
    <w:rsid w:val="008539EE"/>
    <w:rsid w:val="00857B3F"/>
    <w:rsid w:val="008B7726"/>
    <w:rsid w:val="009A76C2"/>
    <w:rsid w:val="00A93B6B"/>
    <w:rsid w:val="00B02A43"/>
    <w:rsid w:val="00C13AE2"/>
    <w:rsid w:val="00D31D50"/>
    <w:rsid w:val="00E95EA6"/>
    <w:rsid w:val="00EC6787"/>
    <w:rsid w:val="05DE30E4"/>
    <w:rsid w:val="2B037ADA"/>
    <w:rsid w:val="3C2A77C7"/>
    <w:rsid w:val="44F80AF0"/>
    <w:rsid w:val="45115A7C"/>
    <w:rsid w:val="485A0E6A"/>
    <w:rsid w:val="76063B7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1</Pages>
  <Words>17</Words>
  <Characters>98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2018-05-09T08:13:00Z</cp:lastPrinted>
  <dcterms:modified xsi:type="dcterms:W3CDTF">2018-05-17T03:25:28Z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