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注销公告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根据《西双版纳州卫生计生委关于抓紧推进全州医疗机构、医师、护士电子化注册的通知》要求，我单位对未注册的人员进行认真的核实。按照《医师执业注册管理办法》、《护士执业注册管理办法》规定，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我单位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将注销人员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予以公告，若被注销的当事人有异议的，可以在本公告生效之日起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日内依法向勐海县卫生和计划生育局申请行政复议。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特此公告！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注销（备案）人员名单见附件。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6" w:firstLineChars="1302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勐海县卫生和计划生育局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                                                      2018年6月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                       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C73EB"/>
    <w:rsid w:val="0DB85F5E"/>
    <w:rsid w:val="37746DFE"/>
    <w:rsid w:val="4CE87D78"/>
    <w:rsid w:val="53EE122A"/>
    <w:rsid w:val="5DFC1449"/>
    <w:rsid w:val="5F4E7E67"/>
    <w:rsid w:val="6D535020"/>
    <w:rsid w:val="736C73EB"/>
    <w:rsid w:val="791A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2018-06-11T01:02:00Z</dcterms:created>
  <dc:creator>ゞฟอง</dc:creator>
  <cp:lastModifiedBy>ゞฟอง</cp:lastModifiedBy>
  <dcterms:modified xsi:type="dcterms:W3CDTF">2018-06-26T01:44:52Z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