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勐海县卫生和计划生育局201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公务员考核工作总结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sz w:val="34"/>
          <w:szCs w:val="34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为加强201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年度考核，激励督促干职工提高工作效率和整体素质,根据《关于做好201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年度勐海县非领导成员公务员和事业单位人员年度考核及201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年公务员平时考核工作的通知》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海组通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[201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8﹞2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文件相关规定和要求，结合我局实际情况，严密组织，规范程序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严格考核，讲究实效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认真扎实地做好了今年的考核工作。现总结如下: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 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  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共有编制25名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其中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行政编制16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，事业编制7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名，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工勤编制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名）。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实有人数2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名。根据海组通﹝2018﹞2号文件</w:t>
      </w:r>
      <w:r>
        <w:rPr>
          <w:rFonts w:hint="eastAsia" w:ascii="方正仿宋_GBK" w:eastAsia="方正仿宋_GBK"/>
          <w:sz w:val="32"/>
          <w:szCs w:val="32"/>
        </w:rPr>
        <w:t>相关规定和要求，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申报优秀等次比例为15%。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优秀公务员名额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考核结果为优秀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，称职1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，合格4名。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  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 二、领导重视，制度健全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   </w:t>
      </w:r>
      <w:r>
        <w:rPr>
          <w:rFonts w:hint="eastAsia" w:ascii="方正仿宋_GBK" w:eastAsia="方正仿宋_GBK"/>
          <w:sz w:val="32"/>
          <w:szCs w:val="32"/>
        </w:rPr>
        <w:t>局党委领导重年度视考核工作，成立了考核</w:t>
      </w:r>
      <w:r>
        <w:rPr>
          <w:rFonts w:hint="eastAsia" w:ascii="方正仿宋_GBK" w:eastAsia="方正仿宋_GBK"/>
          <w:sz w:val="32"/>
          <w:szCs w:val="32"/>
          <w:lang w:eastAsia="zh-CN"/>
        </w:rPr>
        <w:t>委员会</w:t>
      </w:r>
      <w:r>
        <w:rPr>
          <w:rFonts w:hint="eastAsia" w:ascii="方正仿宋_GBK" w:eastAsia="方正仿宋_GBK"/>
          <w:sz w:val="32"/>
          <w:szCs w:val="32"/>
        </w:rPr>
        <w:t>，由党委书记</w:t>
      </w:r>
      <w:r>
        <w:rPr>
          <w:rFonts w:ascii="方正仿宋_GBK" w:eastAsia="方正仿宋_GBK"/>
          <w:sz w:val="32"/>
          <w:szCs w:val="32"/>
        </w:rPr>
        <w:t>.</w:t>
      </w:r>
      <w:r>
        <w:rPr>
          <w:rFonts w:hint="eastAsia" w:ascii="方正仿宋_GBK" w:eastAsia="方正仿宋_GBK"/>
          <w:sz w:val="32"/>
          <w:szCs w:val="32"/>
        </w:rPr>
        <w:t>局长桂丹丹同志任组长，许昊副局长、二说副局长任副组长，</w:t>
      </w:r>
      <w:r>
        <w:rPr>
          <w:rFonts w:hint="eastAsia" w:ascii="方正仿宋_GBK" w:eastAsia="方正仿宋_GBK"/>
          <w:sz w:val="32"/>
          <w:szCs w:val="32"/>
          <w:lang w:eastAsia="zh-CN"/>
        </w:rPr>
        <w:t>各股室股长、负责人</w:t>
      </w:r>
      <w:r>
        <w:rPr>
          <w:rFonts w:hint="eastAsia" w:ascii="方正仿宋_GBK" w:eastAsia="方正仿宋_GBK"/>
          <w:sz w:val="32"/>
          <w:szCs w:val="32"/>
        </w:rPr>
        <w:t>为成员的考核领导小组。结合我</w:t>
      </w:r>
      <w:r>
        <w:rPr>
          <w:rFonts w:hint="eastAsia" w:ascii="方正仿宋_GBK" w:eastAsia="方正仿宋_GBK"/>
          <w:sz w:val="32"/>
          <w:szCs w:val="32"/>
          <w:lang w:eastAsia="zh-CN"/>
        </w:rPr>
        <w:t>局</w:t>
      </w:r>
      <w:r>
        <w:rPr>
          <w:rFonts w:hint="eastAsia" w:ascii="方正仿宋_GBK" w:eastAsia="方正仿宋_GBK"/>
          <w:sz w:val="32"/>
          <w:szCs w:val="32"/>
        </w:rPr>
        <w:t>实际情况，制定了</w:t>
      </w:r>
      <w:r>
        <w:rPr>
          <w:rFonts w:ascii="方正仿宋_GBK" w:eastAsia="方正仿宋_GBK"/>
          <w:sz w:val="32"/>
          <w:szCs w:val="32"/>
        </w:rPr>
        <w:t>201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eastAsia="方正仿宋_GBK"/>
          <w:sz w:val="32"/>
          <w:szCs w:val="32"/>
        </w:rPr>
        <w:t>年机关事业单位工作人员考核实施办法，将岗位职责、工作目标任务细化到各科室每个在职在岗干职工，做到了考核工作有组织机构，有领导分管，有专人抓落实。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   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三、程序到位，考核规范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   </w:t>
      </w:r>
      <w:r>
        <w:rPr>
          <w:rFonts w:hint="eastAsia" w:ascii="方正仿宋_GBK" w:eastAsia="方正仿宋_GBK"/>
          <w:sz w:val="32"/>
          <w:szCs w:val="32"/>
        </w:rPr>
        <w:t>考核工作注重平时考核与年度考核相结合，以确保考核的公正、客观、准确。一是个人总结。填写年度考核表，对照德、能、勤、绩、廉五个方面进行回顾总结，重点考核工作实绩。二是实施述职制。参加考核的人员公开进行述职，每位工作人员认真回顾总结自己整年来所取得的成绩、工作亮点、特色，查找差距和问题，明确今后工作的努力方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  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 三、综合评价，民主测评。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   </w:t>
      </w:r>
      <w:r>
        <w:rPr>
          <w:rFonts w:hint="eastAsia" w:ascii="方正仿宋_GBK" w:eastAsia="方正仿宋_GBK"/>
          <w:sz w:val="32"/>
          <w:szCs w:val="32"/>
        </w:rPr>
        <w:t>测评前单位考核领导小组强调了纪律和要求，测评时必须客观、公正、负责，接着由干职工分别给每个同志按照德、能、勤、绩、廉五个方面进行民主测评打分，然后由单位考核小组把关，确定考核等次。最后反馈结果，并将评先评优情况进行了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   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四、严格把关，讲究实效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在考核工作中，认真做到了严格按照文件要求，不走过场，严格把关，扎实进取，树典型，促后进。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通过考核，进一步加强了以制度管人的约束机制，增强了干职工的工作责任感和危机感。激发了工作人员拼搏进取、与时俱进、奋发向上的热情，真正起到了激励先进、鞭策后进、促进工作的作用，有利于提高工作人员的工作效率和干职工队伍整体素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880" w:firstLineChars="900"/>
        <w:textAlignment w:val="auto"/>
        <w:outlineLvl w:val="9"/>
        <w:rPr>
          <w:rFonts w:ascii="方正仿宋_GBK" w:eastAsia="方正仿宋_GBK"/>
          <w:sz w:val="32"/>
          <w:szCs w:val="32"/>
        </w:rPr>
      </w:pPr>
      <w:bookmarkStart w:id="0" w:name="_GoBack"/>
      <w:bookmarkEnd w:id="0"/>
      <w:r>
        <w:rPr>
          <w:rFonts w:ascii="方正仿宋_GBK" w:eastAsia="方正仿宋_GBK"/>
          <w:sz w:val="32"/>
          <w:szCs w:val="32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>勐海县卫生局卫生和计划生育局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                     201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ascii="方正仿宋_GBK" w:eastAsia="方正仿宋_GBK"/>
          <w:sz w:val="32"/>
          <w:szCs w:val="32"/>
        </w:rPr>
        <w:t>1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19</w:t>
      </w:r>
      <w:r>
        <w:rPr>
          <w:rFonts w:hint="eastAsia" w:ascii="方正仿宋_GBK" w:eastAsia="方正仿宋_GBK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90F3327"/>
    <w:rsid w:val="000051F5"/>
    <w:rsid w:val="000E4133"/>
    <w:rsid w:val="001F4451"/>
    <w:rsid w:val="0021590A"/>
    <w:rsid w:val="00257597"/>
    <w:rsid w:val="00490A73"/>
    <w:rsid w:val="004F6F5A"/>
    <w:rsid w:val="005A4BB0"/>
    <w:rsid w:val="006B6687"/>
    <w:rsid w:val="0075727E"/>
    <w:rsid w:val="007C4C0D"/>
    <w:rsid w:val="00916BBB"/>
    <w:rsid w:val="0094226C"/>
    <w:rsid w:val="009D3D4B"/>
    <w:rsid w:val="00A259C8"/>
    <w:rsid w:val="00B75036"/>
    <w:rsid w:val="00C05B10"/>
    <w:rsid w:val="00C478DB"/>
    <w:rsid w:val="00CE675E"/>
    <w:rsid w:val="00D733D8"/>
    <w:rsid w:val="00DA56C2"/>
    <w:rsid w:val="00EC653B"/>
    <w:rsid w:val="00F14907"/>
    <w:rsid w:val="0133163F"/>
    <w:rsid w:val="01657E70"/>
    <w:rsid w:val="01B76828"/>
    <w:rsid w:val="025E33AE"/>
    <w:rsid w:val="08875720"/>
    <w:rsid w:val="0A482C84"/>
    <w:rsid w:val="0A8C6078"/>
    <w:rsid w:val="0C8A25A7"/>
    <w:rsid w:val="0E084B9B"/>
    <w:rsid w:val="0F640771"/>
    <w:rsid w:val="107D03D7"/>
    <w:rsid w:val="10D8635E"/>
    <w:rsid w:val="1354447D"/>
    <w:rsid w:val="15BF79BA"/>
    <w:rsid w:val="1DA553C1"/>
    <w:rsid w:val="2412210E"/>
    <w:rsid w:val="241A10B3"/>
    <w:rsid w:val="25140074"/>
    <w:rsid w:val="264A6CC2"/>
    <w:rsid w:val="290F3327"/>
    <w:rsid w:val="2A3E7F96"/>
    <w:rsid w:val="2AF827BA"/>
    <w:rsid w:val="2CBC3096"/>
    <w:rsid w:val="2DB654E0"/>
    <w:rsid w:val="321C6809"/>
    <w:rsid w:val="32461C3E"/>
    <w:rsid w:val="34F14C9E"/>
    <w:rsid w:val="394513BC"/>
    <w:rsid w:val="3ADA460B"/>
    <w:rsid w:val="3E3F5DFE"/>
    <w:rsid w:val="3E4A711C"/>
    <w:rsid w:val="41371D1A"/>
    <w:rsid w:val="413A5E36"/>
    <w:rsid w:val="470C3675"/>
    <w:rsid w:val="47A7294A"/>
    <w:rsid w:val="4F22276B"/>
    <w:rsid w:val="50561E1C"/>
    <w:rsid w:val="58D62FCF"/>
    <w:rsid w:val="5E086CE2"/>
    <w:rsid w:val="5E421ED6"/>
    <w:rsid w:val="63227D0B"/>
    <w:rsid w:val="64AC5A74"/>
    <w:rsid w:val="64C202A2"/>
    <w:rsid w:val="64FF134C"/>
    <w:rsid w:val="6DE81AAB"/>
    <w:rsid w:val="6F7C18CE"/>
    <w:rsid w:val="70FA71EB"/>
    <w:rsid w:val="758E31F1"/>
    <w:rsid w:val="75AB7590"/>
    <w:rsid w:val="7FD62D0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4">
    <w:name w:val="Strong"/>
    <w:basedOn w:val="3"/>
    <w:qFormat/>
    <w:uiPriority w:val="99"/>
    <w:rPr>
      <w:rFonts w:cs="Times New Roman"/>
      <w:b/>
    </w:rPr>
  </w:style>
  <w:style w:type="character" w:styleId="5">
    <w:name w:val="Hyperlink"/>
    <w:basedOn w:val="3"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156</Words>
  <Characters>895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2016-01-28T00:58:00Z</dcterms:created>
  <dc:creator>Administrator</dc:creator>
  <cp:lastModifiedBy>玉喃罕</cp:lastModifiedBy>
  <dcterms:modified xsi:type="dcterms:W3CDTF">2018-01-19T08:27:21Z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