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FF0000"/>
          <w:sz w:val="52"/>
          <w:szCs w:val="52"/>
        </w:rPr>
      </w:pPr>
    </w:p>
    <w:p>
      <w:pPr>
        <w:jc w:val="center"/>
        <w:rPr>
          <w:rFonts w:eastAsia="黑体"/>
          <w:b/>
          <w:bCs/>
          <w:color w:val="FF0000"/>
          <w:sz w:val="52"/>
          <w:szCs w:val="52"/>
        </w:rPr>
      </w:pPr>
      <w:r>
        <w:rPr>
          <w:rFonts w:hint="eastAsia" w:eastAsia="黑体"/>
          <w:b/>
          <w:bCs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b/>
          <w:bCs/>
          <w:color w:val="FF0000"/>
          <w:sz w:val="72"/>
          <w:szCs w:val="84"/>
        </w:rPr>
      </w:pPr>
      <w:r>
        <w:rPr>
          <w:rFonts w:hint="eastAsia" w:eastAsia="黑体"/>
          <w:b/>
          <w:bCs/>
          <w:color w:val="FF0000"/>
          <w:sz w:val="72"/>
          <w:szCs w:val="84"/>
        </w:rPr>
        <w:t>工作简报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（第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66</w:t>
      </w:r>
      <w:r>
        <w:rPr>
          <w:rFonts w:hint="eastAsia"/>
          <w:b/>
          <w:bCs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                      </w:t>
      </w:r>
      <w:r>
        <w:rPr>
          <w:rFonts w:ascii="黑体" w:eastAsia="黑体"/>
          <w:b/>
          <w:bCs/>
          <w:color w:val="FF0000"/>
          <w:sz w:val="24"/>
          <w:u w:val="thick"/>
        </w:rPr>
        <w:t xml:space="preserve">      2020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年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6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月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>19</w:t>
      </w:r>
      <w:r>
        <w:rPr>
          <w:rFonts w:hint="eastAsia" w:ascii="黑体" w:eastAsia="黑体"/>
          <w:b/>
          <w:bCs/>
          <w:color w:val="FF0000"/>
          <w:sz w:val="24"/>
          <w:u w:val="thick"/>
        </w:rPr>
        <w:t>日</w:t>
      </w:r>
      <w:r>
        <w:rPr>
          <w:rFonts w:hint="eastAsia" w:ascii="黑体" w:eastAsia="黑体"/>
          <w:b/>
          <w:bCs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消灭蚊虫、守护健康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勐海县应急管理局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继续加强网格化管理工作，分别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于2020年6月12日和6月19日对网格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化区域（尚城一品小区）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60325</wp:posOffset>
            </wp:positionV>
            <wp:extent cx="2805430" cy="3489325"/>
            <wp:effectExtent l="0" t="0" r="1270" b="0"/>
            <wp:wrapTight wrapText="bothSides">
              <wp:wrapPolygon>
                <wp:start x="0" y="0"/>
                <wp:lineTo x="0" y="21541"/>
                <wp:lineTo x="21512" y="21541"/>
                <wp:lineTo x="21512" y="0"/>
                <wp:lineTo x="0" y="0"/>
              </wp:wrapPolygon>
            </wp:wrapTight>
            <wp:docPr id="10" name="图片 10" descr="7b6d7be13fa07ef6b4926b948eec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b6d7be13fa07ef6b4926b948eecae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何在疫情防控常态化下更好的开展相关工作，我局积极转变思想，创新做法，抓紧抓实抓细监管企业动态监测，严格对网格化区域进行定时定点排查，不放过任何让疫情发生的节点。夏季是蚊虫病害多发时期，消灭蚊虫滋生地，还你我健康家园，是每周我局需要做的工作；在两期“消杀毒”工作中，派出干部职工16人次，使用若干种类型灭蚊虫及消毒药品，勾兑成防制蚊虫药水共10桶，不留死角全面喷撒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fRTuq8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fRTuq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956598"/>
    <w:rsid w:val="00CB6548"/>
    <w:rsid w:val="00D7446D"/>
    <w:rsid w:val="00D835E4"/>
    <w:rsid w:val="00DD5090"/>
    <w:rsid w:val="00DF384D"/>
    <w:rsid w:val="00E11C93"/>
    <w:rsid w:val="00E563C9"/>
    <w:rsid w:val="01CF358A"/>
    <w:rsid w:val="042F6500"/>
    <w:rsid w:val="04993787"/>
    <w:rsid w:val="05233A37"/>
    <w:rsid w:val="05A74F65"/>
    <w:rsid w:val="06F0371A"/>
    <w:rsid w:val="08377758"/>
    <w:rsid w:val="09236CB3"/>
    <w:rsid w:val="097D0876"/>
    <w:rsid w:val="0AF838E2"/>
    <w:rsid w:val="0B79380D"/>
    <w:rsid w:val="0D5517F8"/>
    <w:rsid w:val="0D980B19"/>
    <w:rsid w:val="102929B1"/>
    <w:rsid w:val="10C96961"/>
    <w:rsid w:val="113701F9"/>
    <w:rsid w:val="11AB65C9"/>
    <w:rsid w:val="12665785"/>
    <w:rsid w:val="12BC1FC5"/>
    <w:rsid w:val="1354341A"/>
    <w:rsid w:val="13A92C2F"/>
    <w:rsid w:val="14934CBB"/>
    <w:rsid w:val="17583EE8"/>
    <w:rsid w:val="18CB193B"/>
    <w:rsid w:val="1B88799B"/>
    <w:rsid w:val="1C145B8F"/>
    <w:rsid w:val="1ECC37A3"/>
    <w:rsid w:val="22160A19"/>
    <w:rsid w:val="22707FC4"/>
    <w:rsid w:val="22F14140"/>
    <w:rsid w:val="2530736E"/>
    <w:rsid w:val="26AC7A02"/>
    <w:rsid w:val="26B73CCC"/>
    <w:rsid w:val="27AB11AC"/>
    <w:rsid w:val="287B1365"/>
    <w:rsid w:val="29FB183B"/>
    <w:rsid w:val="2AEA3D4D"/>
    <w:rsid w:val="2AEC0E3F"/>
    <w:rsid w:val="2F0170EB"/>
    <w:rsid w:val="314005F3"/>
    <w:rsid w:val="35076169"/>
    <w:rsid w:val="3593499B"/>
    <w:rsid w:val="378E3D4F"/>
    <w:rsid w:val="387D53C7"/>
    <w:rsid w:val="3939156D"/>
    <w:rsid w:val="3A664BAA"/>
    <w:rsid w:val="3B692F90"/>
    <w:rsid w:val="3B704AA7"/>
    <w:rsid w:val="3D793834"/>
    <w:rsid w:val="3E7C185A"/>
    <w:rsid w:val="3E9876EF"/>
    <w:rsid w:val="3FBA4A22"/>
    <w:rsid w:val="3FF24A07"/>
    <w:rsid w:val="4108684B"/>
    <w:rsid w:val="418218EA"/>
    <w:rsid w:val="444124C9"/>
    <w:rsid w:val="451800B6"/>
    <w:rsid w:val="46D03C09"/>
    <w:rsid w:val="48C07608"/>
    <w:rsid w:val="48D40488"/>
    <w:rsid w:val="4982633C"/>
    <w:rsid w:val="4A0A7031"/>
    <w:rsid w:val="4B787657"/>
    <w:rsid w:val="4BE458A1"/>
    <w:rsid w:val="4F11221B"/>
    <w:rsid w:val="4F3D54FE"/>
    <w:rsid w:val="513D4119"/>
    <w:rsid w:val="529E6261"/>
    <w:rsid w:val="52BE4631"/>
    <w:rsid w:val="565A4AF1"/>
    <w:rsid w:val="5BB1307F"/>
    <w:rsid w:val="5CB328E2"/>
    <w:rsid w:val="61402C9C"/>
    <w:rsid w:val="615742E2"/>
    <w:rsid w:val="64170319"/>
    <w:rsid w:val="646920B8"/>
    <w:rsid w:val="65ED5809"/>
    <w:rsid w:val="68A10EBC"/>
    <w:rsid w:val="68A7303C"/>
    <w:rsid w:val="692C2571"/>
    <w:rsid w:val="69510B87"/>
    <w:rsid w:val="69FE3A81"/>
    <w:rsid w:val="6AD22F4D"/>
    <w:rsid w:val="6B4532FA"/>
    <w:rsid w:val="6B692A0A"/>
    <w:rsid w:val="6C157061"/>
    <w:rsid w:val="6C575A75"/>
    <w:rsid w:val="6CF63A82"/>
    <w:rsid w:val="6EBE4FA1"/>
    <w:rsid w:val="6ECE0669"/>
    <w:rsid w:val="70473C3D"/>
    <w:rsid w:val="734B1669"/>
    <w:rsid w:val="752B6E54"/>
    <w:rsid w:val="7805109F"/>
    <w:rsid w:val="79F34D74"/>
    <w:rsid w:val="7AEB61A3"/>
    <w:rsid w:val="7C0C2305"/>
    <w:rsid w:val="7CE55888"/>
    <w:rsid w:val="7D0C1CC6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且行@且珍惜~~~</cp:lastModifiedBy>
  <cp:lastPrinted>2019-12-27T00:48:00Z</cp:lastPrinted>
  <dcterms:modified xsi:type="dcterms:W3CDTF">2020-06-19T09:58:42Z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